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250C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bookmarkStart w:id="0" w:name="_GoBack"/>
      <w:bookmarkEnd w:id="0"/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</w:p>
    <w:p w14:paraId="544E2FA0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5685E70A" w14:textId="77777777" w:rsidR="00BB049B" w:rsidRDefault="00BB049B" w:rsidP="00BB049B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please fill in the form below and submit it to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9FD4345" w14:textId="77777777" w:rsidR="00BB049B" w:rsidRDefault="00BB049B" w:rsidP="00BB049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340AA9B3" w14:textId="77777777" w:rsidR="00BB049B" w:rsidRDefault="00BB049B" w:rsidP="00BB049B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to </w:t>
      </w:r>
      <w:hyperlink r:id="rId8" w:history="1">
        <w:r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81D06A1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p w14:paraId="2C9416B8" w14:textId="77777777" w:rsidR="00947E1D" w:rsidRDefault="00947E1D" w:rsidP="00947E1D">
      <w:pPr>
        <w:shd w:val="clear" w:color="auto" w:fill="FFFFFF"/>
        <w:rPr>
          <w:rFonts w:cs="Arial"/>
          <w:b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37F70686" w14:textId="77777777" w:rsidTr="00CF4FE0">
        <w:tc>
          <w:tcPr>
            <w:tcW w:w="9016" w:type="dxa"/>
            <w:gridSpan w:val="2"/>
            <w:shd w:val="clear" w:color="auto" w:fill="DEEAF6"/>
          </w:tcPr>
          <w:p w14:paraId="48386E94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375B8FC2" w14:textId="77777777" w:rsidTr="00CF4FE0">
        <w:tc>
          <w:tcPr>
            <w:tcW w:w="2695" w:type="dxa"/>
            <w:shd w:val="clear" w:color="auto" w:fill="DEEAF6"/>
          </w:tcPr>
          <w:p w14:paraId="1AC2059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205D5390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4D2C0EC3" w14:textId="77777777" w:rsidTr="00CF4FE0">
        <w:tc>
          <w:tcPr>
            <w:tcW w:w="2695" w:type="dxa"/>
            <w:shd w:val="clear" w:color="auto" w:fill="DEEAF6"/>
          </w:tcPr>
          <w:p w14:paraId="4EA6D42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7125AB5D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0613DEE" w14:textId="77777777" w:rsidTr="00CF4FE0">
        <w:tc>
          <w:tcPr>
            <w:tcW w:w="2695" w:type="dxa"/>
            <w:shd w:val="clear" w:color="auto" w:fill="DEEAF6"/>
          </w:tcPr>
          <w:p w14:paraId="2E3F31F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496CDCD9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7580CE7C" w14:textId="77777777" w:rsidTr="00147855">
        <w:tc>
          <w:tcPr>
            <w:tcW w:w="2695" w:type="dxa"/>
            <w:shd w:val="clear" w:color="auto" w:fill="DEEAF6"/>
          </w:tcPr>
          <w:p w14:paraId="5D91D024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3DEAD882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519658A8" w14:textId="77777777" w:rsidTr="00CF4FE0">
        <w:tc>
          <w:tcPr>
            <w:tcW w:w="2695" w:type="dxa"/>
            <w:shd w:val="clear" w:color="auto" w:fill="DEEAF6"/>
          </w:tcPr>
          <w:p w14:paraId="697E746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3343F838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619F67EE" w14:textId="77777777" w:rsidTr="00CF4FE0">
        <w:tc>
          <w:tcPr>
            <w:tcW w:w="2695" w:type="dxa"/>
            <w:shd w:val="clear" w:color="auto" w:fill="DEEAF6"/>
          </w:tcPr>
          <w:p w14:paraId="0FD3F67B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51A3912B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Completed:</w:t>
            </w:r>
            <w:r w:rsidR="0051664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80649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806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  <w:p w14:paraId="0B04F937" w14:textId="77777777" w:rsidR="00851C21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Currently enrolled:</w:t>
            </w:r>
            <w:r w:rsidR="00B111E9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BA71E9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58D9573F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</w:p>
          <w:p w14:paraId="24F4E26E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59A1BA51" w14:textId="77777777" w:rsidTr="00CF4FE0">
        <w:tc>
          <w:tcPr>
            <w:tcW w:w="2695" w:type="dxa"/>
            <w:shd w:val="clear" w:color="auto" w:fill="DEEAF6"/>
          </w:tcPr>
          <w:p w14:paraId="3B630AB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619F3F4F" w14:textId="77777777" w:rsidR="00700342" w:rsidRDefault="00280649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354CAD51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3539B30C" w14:textId="77777777" w:rsidTr="00CF4FE0">
        <w:tc>
          <w:tcPr>
            <w:tcW w:w="9016" w:type="dxa"/>
            <w:gridSpan w:val="2"/>
            <w:shd w:val="clear" w:color="auto" w:fill="FFF2CC"/>
          </w:tcPr>
          <w:p w14:paraId="2C75909D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1AC1C5DC" w14:textId="77777777" w:rsidTr="00CF4FE0">
        <w:tc>
          <w:tcPr>
            <w:tcW w:w="2695" w:type="dxa"/>
            <w:shd w:val="clear" w:color="auto" w:fill="FFF2CC"/>
          </w:tcPr>
          <w:p w14:paraId="0196AF4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</w:p>
        </w:tc>
        <w:tc>
          <w:tcPr>
            <w:tcW w:w="6321" w:type="dxa"/>
            <w:shd w:val="clear" w:color="auto" w:fill="FFF2CC"/>
          </w:tcPr>
          <w:p w14:paraId="0CCFCB95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Greece</w:t>
            </w:r>
          </w:p>
        </w:tc>
      </w:tr>
      <w:tr w:rsidR="00947E1D" w:rsidRPr="00B111E9" w14:paraId="331D90D1" w14:textId="77777777" w:rsidTr="00CF4FE0">
        <w:tc>
          <w:tcPr>
            <w:tcW w:w="2695" w:type="dxa"/>
            <w:shd w:val="clear" w:color="auto" w:fill="FFF2CC"/>
          </w:tcPr>
          <w:p w14:paraId="16D046C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6321" w:type="dxa"/>
            <w:shd w:val="clear" w:color="auto" w:fill="FFF2CC"/>
          </w:tcPr>
          <w:p w14:paraId="4F3804D0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University of Thessaly</w:t>
            </w:r>
          </w:p>
        </w:tc>
      </w:tr>
      <w:tr w:rsidR="00947E1D" w:rsidRPr="00B111E9" w14:paraId="5002C508" w14:textId="77777777" w:rsidTr="00CF4FE0">
        <w:tc>
          <w:tcPr>
            <w:tcW w:w="2695" w:type="dxa"/>
            <w:shd w:val="clear" w:color="auto" w:fill="FFF2CC"/>
          </w:tcPr>
          <w:p w14:paraId="10497DA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6E65BCA4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Department of Physical Education &amp; Sport Science</w:t>
            </w:r>
          </w:p>
        </w:tc>
      </w:tr>
      <w:tr w:rsidR="00947E1D" w:rsidRPr="00B111E9" w14:paraId="3A08D5E7" w14:textId="77777777" w:rsidTr="00CF4FE0">
        <w:tc>
          <w:tcPr>
            <w:tcW w:w="2695" w:type="dxa"/>
            <w:shd w:val="clear" w:color="auto" w:fill="FFF2CC"/>
          </w:tcPr>
          <w:p w14:paraId="154D9BA6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Town:</w:t>
            </w:r>
          </w:p>
        </w:tc>
        <w:tc>
          <w:tcPr>
            <w:tcW w:w="6321" w:type="dxa"/>
            <w:shd w:val="clear" w:color="auto" w:fill="FFF2CC"/>
          </w:tcPr>
          <w:p w14:paraId="5D58FDAE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Trikala</w:t>
            </w:r>
          </w:p>
        </w:tc>
      </w:tr>
      <w:tr w:rsidR="00947E1D" w:rsidRPr="00B111E9" w14:paraId="61B1F173" w14:textId="77777777" w:rsidTr="00CF4FE0">
        <w:tc>
          <w:tcPr>
            <w:tcW w:w="2695" w:type="dxa"/>
            <w:shd w:val="clear" w:color="auto" w:fill="FFF2CC"/>
          </w:tcPr>
          <w:p w14:paraId="0002C2A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04F2624E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42100</w:t>
            </w:r>
          </w:p>
        </w:tc>
      </w:tr>
      <w:tr w:rsidR="00947E1D" w:rsidRPr="00B111E9" w14:paraId="4FD7D957" w14:textId="77777777" w:rsidTr="00CF4FE0">
        <w:tc>
          <w:tcPr>
            <w:tcW w:w="9016" w:type="dxa"/>
            <w:gridSpan w:val="2"/>
            <w:shd w:val="clear" w:color="auto" w:fill="FFF2CC"/>
          </w:tcPr>
          <w:p w14:paraId="0288A969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09C7CFC8" w14:textId="77777777" w:rsidTr="00E22CA0">
        <w:tc>
          <w:tcPr>
            <w:tcW w:w="2695" w:type="dxa"/>
            <w:shd w:val="clear" w:color="auto" w:fill="FFF2CC"/>
          </w:tcPr>
          <w:p w14:paraId="26B9C14A" w14:textId="77777777" w:rsidR="00280649" w:rsidRPr="00B111E9" w:rsidRDefault="00280649" w:rsidP="00E22C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FFF2CC"/>
          </w:tcPr>
          <w:p w14:paraId="3F3906D4" w14:textId="77777777" w:rsidR="00280649" w:rsidRPr="00280649" w:rsidRDefault="00075646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Hatzigeorgiadis</w:t>
            </w:r>
          </w:p>
        </w:tc>
      </w:tr>
      <w:tr w:rsidR="00947E1D" w:rsidRPr="00B111E9" w14:paraId="3C408BC9" w14:textId="77777777" w:rsidTr="00CF4FE0">
        <w:tc>
          <w:tcPr>
            <w:tcW w:w="2695" w:type="dxa"/>
            <w:shd w:val="clear" w:color="auto" w:fill="FFF2CC"/>
          </w:tcPr>
          <w:p w14:paraId="517ADA3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7111358E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Antonis </w:t>
            </w:r>
          </w:p>
        </w:tc>
      </w:tr>
      <w:tr w:rsidR="00947E1D" w:rsidRPr="00B111E9" w14:paraId="16FEA98D" w14:textId="77777777" w:rsidTr="00CF4FE0">
        <w:tc>
          <w:tcPr>
            <w:tcW w:w="2695" w:type="dxa"/>
            <w:shd w:val="clear" w:color="auto" w:fill="FFF2CC"/>
          </w:tcPr>
          <w:p w14:paraId="133F79F6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053680FA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Associate Professor </w:t>
            </w:r>
          </w:p>
        </w:tc>
      </w:tr>
      <w:tr w:rsidR="00947E1D" w:rsidRPr="00B111E9" w14:paraId="09DACD0F" w14:textId="77777777" w:rsidTr="00CF4FE0">
        <w:tc>
          <w:tcPr>
            <w:tcW w:w="2695" w:type="dxa"/>
            <w:shd w:val="clear" w:color="auto" w:fill="FFF2CC"/>
          </w:tcPr>
          <w:p w14:paraId="42BB3893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23763BA4" w14:textId="77777777" w:rsidR="00947E1D" w:rsidRPr="00280649" w:rsidRDefault="00075646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+302431047009</w:t>
            </w:r>
          </w:p>
        </w:tc>
      </w:tr>
      <w:tr w:rsidR="00947E1D" w:rsidRPr="00B111E9" w14:paraId="0FBBE820" w14:textId="77777777" w:rsidTr="00CF4FE0">
        <w:tc>
          <w:tcPr>
            <w:tcW w:w="2695" w:type="dxa"/>
            <w:shd w:val="clear" w:color="auto" w:fill="FFF2CC"/>
          </w:tcPr>
          <w:p w14:paraId="29F9810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63D8D04C" w14:textId="77777777" w:rsidR="00947E1D" w:rsidRPr="00280649" w:rsidRDefault="00004A24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9" w:history="1">
              <w:r w:rsidR="00166548" w:rsidRPr="0091288E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ahatzi@pe.uth.gr</w:t>
              </w:r>
            </w:hyperlink>
            <w:r w:rsidR="0016654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47E1D" w:rsidRPr="00B111E9" w14:paraId="6FDBCDF2" w14:textId="77777777" w:rsidTr="00CF4FE0">
        <w:tc>
          <w:tcPr>
            <w:tcW w:w="2695" w:type="dxa"/>
            <w:shd w:val="clear" w:color="auto" w:fill="FFF2CC"/>
          </w:tcPr>
          <w:p w14:paraId="36C4D86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38AF043E" w14:textId="77777777" w:rsidR="00700342" w:rsidRDefault="00075646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eastAsia="en-GB"/>
                  </w:rPr>
                  <w:t>Funding NOT available for internship</w:t>
                </w:r>
              </w:p>
            </w:sdtContent>
          </w:sdt>
          <w:p w14:paraId="2D429F08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</w:p>
        </w:tc>
      </w:tr>
    </w:tbl>
    <w:p w14:paraId="5E78A729" w14:textId="77777777" w:rsidR="00280649" w:rsidRDefault="00280649" w:rsidP="00947E1D"/>
    <w:p w14:paraId="55B1BF9D" w14:textId="77777777" w:rsidR="00280649" w:rsidRDefault="00280649">
      <w:r>
        <w:br w:type="page"/>
      </w:r>
    </w:p>
    <w:p w14:paraId="1F10BD35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483FE77B" w14:textId="77777777" w:rsidTr="00CF4FE0">
        <w:tc>
          <w:tcPr>
            <w:tcW w:w="9016" w:type="dxa"/>
            <w:gridSpan w:val="2"/>
            <w:shd w:val="clear" w:color="auto" w:fill="auto"/>
          </w:tcPr>
          <w:p w14:paraId="6037658E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C. Placement project details:</w:t>
            </w:r>
          </w:p>
        </w:tc>
      </w:tr>
      <w:tr w:rsidR="00947E1D" w:rsidRPr="00B111E9" w14:paraId="466C88B5" w14:textId="77777777" w:rsidTr="00CF4FE0">
        <w:tc>
          <w:tcPr>
            <w:tcW w:w="9016" w:type="dxa"/>
            <w:gridSpan w:val="2"/>
            <w:shd w:val="clear" w:color="auto" w:fill="auto"/>
          </w:tcPr>
          <w:p w14:paraId="56A02CE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59E878BB" w14:textId="77777777" w:rsidR="00947E1D" w:rsidRPr="00C60A38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1. Placement project title:</w:t>
            </w:r>
            <w:r w:rsidR="00C60A38">
              <w:rPr>
                <w:rFonts w:ascii="Arial" w:hAnsi="Arial" w:cs="Arial"/>
                <w:b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947E1D" w:rsidRPr="00B111E9" w14:paraId="57EB3D7D" w14:textId="77777777" w:rsidTr="00CF4FE0">
        <w:tc>
          <w:tcPr>
            <w:tcW w:w="2695" w:type="dxa"/>
            <w:shd w:val="clear" w:color="auto" w:fill="auto"/>
          </w:tcPr>
          <w:p w14:paraId="4CC55B60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A4F40A0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2. Placement type:</w:t>
            </w:r>
          </w:p>
        </w:tc>
        <w:tc>
          <w:tcPr>
            <w:tcW w:w="6321" w:type="dxa"/>
            <w:shd w:val="clear" w:color="auto" w:fill="auto"/>
          </w:tcPr>
          <w:p w14:paraId="5D6F104B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08D0E2BE" w14:textId="77777777" w:rsidR="0051664B" w:rsidRPr="00B111E9" w:rsidRDefault="00C60A38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Research</w:t>
                </w:r>
              </w:p>
            </w:sdtContent>
          </w:sdt>
          <w:p w14:paraId="5097502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3B4CE944" w14:textId="77777777" w:rsidTr="00CF4FE0">
        <w:tc>
          <w:tcPr>
            <w:tcW w:w="2695" w:type="dxa"/>
            <w:shd w:val="clear" w:color="auto" w:fill="auto"/>
          </w:tcPr>
          <w:p w14:paraId="76A2C344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5D2A0641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 Placement length:</w:t>
            </w:r>
          </w:p>
        </w:tc>
        <w:tc>
          <w:tcPr>
            <w:tcW w:w="6321" w:type="dxa"/>
            <w:shd w:val="clear" w:color="auto" w:fill="auto"/>
          </w:tcPr>
          <w:p w14:paraId="303EE3E0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77B8D04E" w14:textId="77777777" w:rsidR="0051664B" w:rsidRDefault="00C60A38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>to be discussed</w:t>
                </w:r>
              </w:p>
            </w:sdtContent>
          </w:sdt>
          <w:p w14:paraId="081C2891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0D824213" w14:textId="77777777" w:rsidTr="00CF4FE0">
        <w:tc>
          <w:tcPr>
            <w:tcW w:w="2695" w:type="dxa"/>
            <w:shd w:val="clear" w:color="auto" w:fill="auto"/>
          </w:tcPr>
          <w:p w14:paraId="109D9E16" w14:textId="77777777" w:rsidR="00947E1D" w:rsidRPr="00B111E9" w:rsidRDefault="00761252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 Placement period:</w:t>
            </w:r>
          </w:p>
        </w:tc>
        <w:tc>
          <w:tcPr>
            <w:tcW w:w="6321" w:type="dxa"/>
            <w:shd w:val="clear" w:color="auto" w:fill="auto"/>
          </w:tcPr>
          <w:p w14:paraId="09C6774E" w14:textId="77777777" w:rsidR="00B111E9" w:rsidRDefault="00004A24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966626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3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 be agreed     </w:t>
            </w:r>
          </w:p>
          <w:p w14:paraId="1DDB9F7D" w14:textId="77777777" w:rsidR="00947E1D" w:rsidRPr="00B111E9" w:rsidRDefault="00004A24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B111E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947E1D" w:rsidRPr="00B111E9" w14:paraId="2A509085" w14:textId="77777777" w:rsidTr="00CF4FE0">
        <w:tc>
          <w:tcPr>
            <w:tcW w:w="9016" w:type="dxa"/>
            <w:gridSpan w:val="2"/>
            <w:shd w:val="clear" w:color="auto" w:fill="auto"/>
          </w:tcPr>
          <w:p w14:paraId="592D8733" w14:textId="77777777" w:rsidR="00947E1D" w:rsidRPr="00B111E9" w:rsidRDefault="00761252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 Placement description:</w:t>
            </w:r>
          </w:p>
          <w:p w14:paraId="42A8A77D" w14:textId="77777777" w:rsidR="00947E1D" w:rsidRPr="00C60A38" w:rsidRDefault="00947E1D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B2E38D4" w14:textId="77777777" w:rsidR="00335C85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74715BA" w14:textId="77777777" w:rsidR="00335C85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D194BF3" w14:textId="77777777" w:rsidR="00335C85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E8378C6" w14:textId="77777777" w:rsidR="00335C85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4BD396B" w14:textId="77777777" w:rsidR="00335C85" w:rsidRPr="00B111E9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6FC4FF34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737F5344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76AA4EC3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247070">
          <w:headerReference w:type="default" r:id="rId10"/>
          <w:headerReference w:type="first" r:id="rId11"/>
          <w:pgSz w:w="11906" w:h="16838" w:code="9"/>
          <w:pgMar w:top="1712" w:right="1346" w:bottom="1871" w:left="1134" w:header="709" w:footer="68" w:gutter="0"/>
          <w:paperSrc w:other="7"/>
          <w:cols w:space="708"/>
          <w:titlePg/>
          <w:docGrid w:linePitch="326"/>
        </w:sectPr>
      </w:pPr>
    </w:p>
    <w:p w14:paraId="7E9C80CD" w14:textId="77777777" w:rsidR="00247070" w:rsidRPr="00247070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55064350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6C51443A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04B3620E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70C565A9" w14:textId="77777777" w:rsidR="008B55AD" w:rsidRPr="00761252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761252" w:rsidSect="002F607F">
      <w:headerReference w:type="default" r:id="rId12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22DD" w14:textId="77777777" w:rsidR="00004A24" w:rsidRDefault="00004A24">
      <w:r>
        <w:separator/>
      </w:r>
    </w:p>
  </w:endnote>
  <w:endnote w:type="continuationSeparator" w:id="0">
    <w:p w14:paraId="64CBF331" w14:textId="77777777" w:rsidR="00004A24" w:rsidRDefault="0000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004A" w14:textId="77777777" w:rsidR="00004A24" w:rsidRDefault="00004A24">
      <w:r>
        <w:separator/>
      </w:r>
    </w:p>
  </w:footnote>
  <w:footnote w:type="continuationSeparator" w:id="0">
    <w:p w14:paraId="522BF0AD" w14:textId="77777777" w:rsidR="00004A24" w:rsidRDefault="0000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AD21" w14:textId="77777777" w:rsidR="00947E1D" w:rsidRPr="009D0946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8240" behindDoc="1" locked="0" layoutInCell="1" allowOverlap="1" wp14:anchorId="1BA2C699" wp14:editId="4EA9A41D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2DC6AB6C" w14:textId="77777777" w:rsidR="00947E1D" w:rsidRPr="004F1837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39AB1F4F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14:paraId="74DCE1B4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  <w:p w14:paraId="58CBA595" w14:textId="77777777" w:rsidR="00947E1D" w:rsidRPr="009D0946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179C3440" w14:textId="77777777" w:rsidR="00947E1D" w:rsidRPr="00F07660" w:rsidRDefault="00947E1D" w:rsidP="00947E1D">
    <w:pPr>
      <w:pStyle w:val="Adresse"/>
      <w:rPr>
        <w:color w:val="000000"/>
      </w:rPr>
    </w:pPr>
  </w:p>
  <w:p w14:paraId="5E8D3D09" w14:textId="77777777" w:rsidR="00947E1D" w:rsidRDefault="0094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9008" w14:textId="77777777" w:rsidR="00FC1476" w:rsidRPr="009D0946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7216" behindDoc="1" locked="0" layoutInCell="1" allowOverlap="1" wp14:anchorId="5D09BFC7" wp14:editId="5A0F2DED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39F27B9A" w14:textId="77777777" w:rsidR="008B0DB1" w:rsidRPr="004F1837" w:rsidRDefault="008B0DB1" w:rsidP="008B0DB1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267CA8B3" w14:textId="77777777" w:rsidR="008B0DB1" w:rsidRPr="00F05F7D" w:rsidRDefault="008B0DB1" w:rsidP="008B0DB1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1760A822" w14:textId="77777777" w:rsidR="008B0DB1" w:rsidRPr="00F05F7D" w:rsidRDefault="008B0DB1" w:rsidP="008B0DB1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721ED04E" w14:textId="77777777" w:rsidR="008B0DB1" w:rsidRPr="00F05F7D" w:rsidRDefault="008B0DB1" w:rsidP="008B0DB1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54A26CFA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042B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04A24"/>
    <w:rsid w:val="00023F4D"/>
    <w:rsid w:val="000460AA"/>
    <w:rsid w:val="000463F9"/>
    <w:rsid w:val="000526F7"/>
    <w:rsid w:val="0005292B"/>
    <w:rsid w:val="00060E00"/>
    <w:rsid w:val="00075646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4007"/>
    <w:rsid w:val="001327AF"/>
    <w:rsid w:val="00140615"/>
    <w:rsid w:val="00166548"/>
    <w:rsid w:val="001713BE"/>
    <w:rsid w:val="001A7D57"/>
    <w:rsid w:val="001B0452"/>
    <w:rsid w:val="001B3071"/>
    <w:rsid w:val="001B6C26"/>
    <w:rsid w:val="001D3489"/>
    <w:rsid w:val="001D41B8"/>
    <w:rsid w:val="00223FFD"/>
    <w:rsid w:val="00233A5E"/>
    <w:rsid w:val="00242B15"/>
    <w:rsid w:val="0024679F"/>
    <w:rsid w:val="00247070"/>
    <w:rsid w:val="00247FF8"/>
    <w:rsid w:val="00280649"/>
    <w:rsid w:val="00294240"/>
    <w:rsid w:val="002D01CA"/>
    <w:rsid w:val="002F607F"/>
    <w:rsid w:val="00306693"/>
    <w:rsid w:val="00314EEB"/>
    <w:rsid w:val="00335C85"/>
    <w:rsid w:val="00347E85"/>
    <w:rsid w:val="003744C5"/>
    <w:rsid w:val="0038441A"/>
    <w:rsid w:val="00385B34"/>
    <w:rsid w:val="003A23DD"/>
    <w:rsid w:val="003C57C6"/>
    <w:rsid w:val="003D787F"/>
    <w:rsid w:val="003E0E21"/>
    <w:rsid w:val="003E624F"/>
    <w:rsid w:val="003F102C"/>
    <w:rsid w:val="00411535"/>
    <w:rsid w:val="004524B2"/>
    <w:rsid w:val="0047624A"/>
    <w:rsid w:val="004920E0"/>
    <w:rsid w:val="004A1050"/>
    <w:rsid w:val="004E4434"/>
    <w:rsid w:val="004F1837"/>
    <w:rsid w:val="00511F78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5413F"/>
    <w:rsid w:val="00662E77"/>
    <w:rsid w:val="00667144"/>
    <w:rsid w:val="006B7E27"/>
    <w:rsid w:val="006C754D"/>
    <w:rsid w:val="00700342"/>
    <w:rsid w:val="00713899"/>
    <w:rsid w:val="0073688C"/>
    <w:rsid w:val="00753439"/>
    <w:rsid w:val="00761252"/>
    <w:rsid w:val="00761507"/>
    <w:rsid w:val="0077744C"/>
    <w:rsid w:val="00792A2C"/>
    <w:rsid w:val="007F5D63"/>
    <w:rsid w:val="00851C21"/>
    <w:rsid w:val="008A0239"/>
    <w:rsid w:val="008B0DB1"/>
    <w:rsid w:val="008B4322"/>
    <w:rsid w:val="008B55AD"/>
    <w:rsid w:val="008C05CF"/>
    <w:rsid w:val="008C15AD"/>
    <w:rsid w:val="008F2500"/>
    <w:rsid w:val="008F3357"/>
    <w:rsid w:val="00927DC4"/>
    <w:rsid w:val="009306A3"/>
    <w:rsid w:val="00947E1D"/>
    <w:rsid w:val="00995D8C"/>
    <w:rsid w:val="009A0B11"/>
    <w:rsid w:val="009C0F85"/>
    <w:rsid w:val="009D0946"/>
    <w:rsid w:val="00A0620B"/>
    <w:rsid w:val="00A210B1"/>
    <w:rsid w:val="00A24593"/>
    <w:rsid w:val="00A3411B"/>
    <w:rsid w:val="00A436D6"/>
    <w:rsid w:val="00A47AE5"/>
    <w:rsid w:val="00A57120"/>
    <w:rsid w:val="00A76BCD"/>
    <w:rsid w:val="00AA0754"/>
    <w:rsid w:val="00AA2FD2"/>
    <w:rsid w:val="00AB25C2"/>
    <w:rsid w:val="00AD43C2"/>
    <w:rsid w:val="00B108E1"/>
    <w:rsid w:val="00B111E9"/>
    <w:rsid w:val="00B57828"/>
    <w:rsid w:val="00B7747A"/>
    <w:rsid w:val="00B80052"/>
    <w:rsid w:val="00BA57A4"/>
    <w:rsid w:val="00BA71E9"/>
    <w:rsid w:val="00BB049B"/>
    <w:rsid w:val="00BB0C67"/>
    <w:rsid w:val="00BD2C2B"/>
    <w:rsid w:val="00BE2A32"/>
    <w:rsid w:val="00C46879"/>
    <w:rsid w:val="00C567BA"/>
    <w:rsid w:val="00C60A38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C0262"/>
    <w:rsid w:val="00DF4890"/>
    <w:rsid w:val="00E46D13"/>
    <w:rsid w:val="00E715E9"/>
    <w:rsid w:val="00EA500D"/>
    <w:rsid w:val="00EC5DDA"/>
    <w:rsid w:val="00EF741E"/>
    <w:rsid w:val="00F04970"/>
    <w:rsid w:val="00F07660"/>
    <w:rsid w:val="00F25B60"/>
    <w:rsid w:val="00F52273"/>
    <w:rsid w:val="00F72119"/>
    <w:rsid w:val="00F752A6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293D89A2"/>
  <w15:docId w15:val="{E6CE82DC-51E3-4090-9D76-848798D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atzi@pe.uth.g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2F1EFA"/>
    <w:rsid w:val="0035303B"/>
    <w:rsid w:val="003C794B"/>
    <w:rsid w:val="006448E6"/>
    <w:rsid w:val="007564EC"/>
    <w:rsid w:val="007852F6"/>
    <w:rsid w:val="007C60F3"/>
    <w:rsid w:val="007E6A73"/>
    <w:rsid w:val="008F3DF7"/>
    <w:rsid w:val="009D2AC4"/>
    <w:rsid w:val="00AF476D"/>
    <w:rsid w:val="00CE64AA"/>
    <w:rsid w:val="00D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B64C-F5C1-4D68-8678-CF8F80D1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creator>Allis Jepsen</dc:creator>
  <cp:lastModifiedBy>julian</cp:lastModifiedBy>
  <cp:revision>6</cp:revision>
  <cp:lastPrinted>2014-04-02T14:44:00Z</cp:lastPrinted>
  <dcterms:created xsi:type="dcterms:W3CDTF">2016-06-08T08:51:00Z</dcterms:created>
  <dcterms:modified xsi:type="dcterms:W3CDTF">2018-09-19T13:48:00Z</dcterms:modified>
</cp:coreProperties>
</file>